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3E" w:rsidRDefault="009C5A3E" w:rsidP="00CF03C8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9C5A3E" w:rsidRDefault="009C5A3E" w:rsidP="00CF03C8">
      <w:pPr>
        <w:jc w:val="right"/>
        <w:rPr>
          <w:sz w:val="22"/>
          <w:szCs w:val="22"/>
          <w:lang w:val="sr-Cyrl-CS"/>
        </w:rPr>
      </w:pPr>
    </w:p>
    <w:p w:rsidR="009C5A3E" w:rsidRDefault="009C5A3E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Cyrl-CS"/>
        </w:rPr>
        <w:t>Упознат/а</w:t>
      </w:r>
      <w:r>
        <w:rPr>
          <w:sz w:val="22"/>
          <w:szCs w:val="22"/>
          <w:lang w:val="sr-Cyrl-CS"/>
        </w:rPr>
        <w:t xml:space="preserve"> сам са</w:t>
      </w:r>
      <w:r w:rsidRPr="00F92FF1">
        <w:rPr>
          <w:sz w:val="22"/>
          <w:szCs w:val="22"/>
          <w:lang w:val="sr-Cyrl-CS"/>
        </w:rPr>
        <w:t xml:space="preserve"> одредбом члана 103. став 3. Закона о општем управном поступку („Службени гласник РС“, бр.</w:t>
      </w:r>
      <w:r>
        <w:rPr>
          <w:sz w:val="22"/>
          <w:szCs w:val="22"/>
          <w:lang w:val="sr-Cyrl-CS"/>
        </w:rPr>
        <w:t xml:space="preserve"> </w:t>
      </w:r>
      <w:r w:rsidRPr="00F92FF1">
        <w:rPr>
          <w:sz w:val="22"/>
          <w:szCs w:val="22"/>
          <w:lang w:val="sr-Cyrl-CS"/>
        </w:rPr>
        <w:t>18/2016</w:t>
      </w:r>
      <w:r>
        <w:rPr>
          <w:sz w:val="22"/>
          <w:szCs w:val="22"/>
        </w:rPr>
        <w:t xml:space="preserve"> и 95/2018</w:t>
      </w:r>
      <w:r w:rsidRPr="00F92FF1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 xml:space="preserve">којом је </w:t>
      </w:r>
      <w:r w:rsidRPr="00F92FF1">
        <w:rPr>
          <w:sz w:val="22"/>
          <w:szCs w:val="22"/>
          <w:lang w:val="sr-Cyrl-CS"/>
        </w:rPr>
        <w:t xml:space="preserve">прописано да у поступку који се покреће по захтеву странке </w:t>
      </w:r>
      <w:r w:rsidRPr="00F92FF1">
        <w:rPr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5747F">
        <w:rPr>
          <w:sz w:val="22"/>
          <w:szCs w:val="22"/>
          <w:lang w:val="ru-RU" w:eastAsia="de-DE"/>
        </w:rPr>
        <w:t>осим ако странка изричито изјави да ће те податке прибавити сама.</w:t>
      </w:r>
      <w:r w:rsidRPr="00F92FF1">
        <w:rPr>
          <w:sz w:val="22"/>
          <w:szCs w:val="22"/>
          <w:lang w:val="ru-RU" w:eastAsia="de-DE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C5A3E" w:rsidRPr="007231C4" w:rsidRDefault="009C5A3E" w:rsidP="00CF03C8">
      <w:pPr>
        <w:jc w:val="both"/>
        <w:rPr>
          <w:sz w:val="8"/>
          <w:szCs w:val="8"/>
          <w:lang w:val="ru-RU" w:eastAsia="de-DE"/>
        </w:rPr>
      </w:pPr>
    </w:p>
    <w:p w:rsidR="009C5A3E" w:rsidRDefault="009C5A3E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 xml:space="preserve">Поступак покрећем код </w:t>
      </w:r>
      <w:r>
        <w:rPr>
          <w:sz w:val="22"/>
          <w:szCs w:val="22"/>
          <w:lang w:eastAsia="de-DE"/>
        </w:rPr>
        <w:t xml:space="preserve"> </w:t>
      </w:r>
      <w:r w:rsidRPr="00E75BD9">
        <w:rPr>
          <w:sz w:val="22"/>
          <w:szCs w:val="22"/>
          <w:u w:val="single"/>
          <w:lang w:eastAsia="de-DE"/>
        </w:rPr>
        <w:t>Генералног конзулата Р. Србије у Сиднеју</w:t>
      </w:r>
    </w:p>
    <w:p w:rsidR="009C5A3E" w:rsidRPr="00AF7ACA" w:rsidRDefault="009C5A3E" w:rsidP="00CF03C8">
      <w:pPr>
        <w:jc w:val="both"/>
        <w:rPr>
          <w:sz w:val="8"/>
          <w:szCs w:val="8"/>
          <w:lang w:val="ru-RU" w:eastAsia="de-DE"/>
        </w:rPr>
      </w:pPr>
    </w:p>
    <w:p w:rsidR="009C5A3E" w:rsidRDefault="009C5A3E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ради остварививања права</w:t>
      </w:r>
      <w:r>
        <w:rPr>
          <w:sz w:val="22"/>
          <w:szCs w:val="22"/>
          <w:lang w:eastAsia="de-DE"/>
        </w:rPr>
        <w:t xml:space="preserve"> – </w:t>
      </w:r>
      <w:r>
        <w:rPr>
          <w:sz w:val="22"/>
          <w:szCs w:val="22"/>
          <w:u w:val="single"/>
          <w:lang w:eastAsia="de-DE"/>
        </w:rPr>
        <w:t>утврђивање држављанстна Р. Србије.</w:t>
      </w:r>
    </w:p>
    <w:p w:rsidR="009C5A3E" w:rsidRPr="00AF7ACA" w:rsidRDefault="009C5A3E" w:rsidP="00CF03C8">
      <w:pPr>
        <w:jc w:val="both"/>
        <w:rPr>
          <w:sz w:val="8"/>
          <w:szCs w:val="8"/>
          <w:lang w:val="ru-RU" w:eastAsia="de-DE"/>
        </w:rPr>
      </w:pPr>
    </w:p>
    <w:p w:rsidR="009C5A3E" w:rsidRPr="00F92FF1" w:rsidRDefault="009C5A3E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и тим поводом дајем следећу</w:t>
      </w:r>
    </w:p>
    <w:p w:rsidR="009C5A3E" w:rsidRDefault="009C5A3E" w:rsidP="00CF03C8">
      <w:pPr>
        <w:jc w:val="both"/>
        <w:rPr>
          <w:sz w:val="22"/>
          <w:szCs w:val="22"/>
          <w:lang w:val="ru-RU" w:eastAsia="de-DE"/>
        </w:rPr>
      </w:pPr>
    </w:p>
    <w:p w:rsidR="009C5A3E" w:rsidRPr="00F92FF1" w:rsidRDefault="009C5A3E" w:rsidP="00CF03C8">
      <w:pPr>
        <w:jc w:val="center"/>
        <w:rPr>
          <w:b/>
          <w:sz w:val="22"/>
          <w:szCs w:val="22"/>
          <w:lang w:val="sr-Latn-CS" w:eastAsia="de-DE"/>
        </w:rPr>
      </w:pPr>
      <w:r w:rsidRPr="00F92FF1">
        <w:rPr>
          <w:b/>
          <w:sz w:val="22"/>
          <w:szCs w:val="22"/>
          <w:lang w:val="ru-RU" w:eastAsia="de-DE"/>
        </w:rPr>
        <w:t>И З Ј А В У</w:t>
      </w:r>
    </w:p>
    <w:p w:rsidR="009C5A3E" w:rsidRPr="00F92FF1" w:rsidRDefault="009C5A3E" w:rsidP="00CF03C8">
      <w:pPr>
        <w:jc w:val="center"/>
        <w:rPr>
          <w:b/>
          <w:sz w:val="22"/>
          <w:szCs w:val="22"/>
          <w:lang w:val="sr-Latn-CS" w:eastAsia="de-DE"/>
        </w:rPr>
      </w:pPr>
    </w:p>
    <w:p w:rsidR="009C5A3E" w:rsidRPr="00475CD1" w:rsidRDefault="009C5A3E" w:rsidP="00CF03C8">
      <w:pPr>
        <w:jc w:val="both"/>
        <w:rPr>
          <w:sz w:val="22"/>
          <w:szCs w:val="22"/>
          <w:lang w:val="sr-Cyrl-CS" w:eastAsia="de-DE"/>
        </w:rPr>
      </w:pPr>
      <w:r w:rsidRPr="00F92FF1"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 w:rsidRPr="00F92FF1">
        <w:rPr>
          <w:sz w:val="22"/>
          <w:szCs w:val="22"/>
          <w:lang w:val="ru-RU" w:eastAsia="de-DE"/>
        </w:rPr>
        <w:t>Саглас</w:t>
      </w:r>
      <w:r w:rsidRPr="00F92FF1">
        <w:rPr>
          <w:sz w:val="22"/>
          <w:szCs w:val="22"/>
          <w:lang w:val="sr-Latn-CS" w:eastAsia="de-DE"/>
        </w:rPr>
        <w:t>a</w:t>
      </w:r>
      <w:r w:rsidRPr="00F92FF1">
        <w:rPr>
          <w:sz w:val="22"/>
          <w:szCs w:val="22"/>
          <w:lang w:val="ru-RU" w:eastAsia="de-DE"/>
        </w:rPr>
        <w:t>н/а сам да орган за потребе посту</w:t>
      </w:r>
      <w:r>
        <w:rPr>
          <w:sz w:val="22"/>
          <w:szCs w:val="22"/>
          <w:lang w:val="ru-RU" w:eastAsia="de-DE"/>
        </w:rPr>
        <w:t>пка може извршити увид, прибави и обради</w:t>
      </w:r>
      <w:r w:rsidRPr="00F92FF1">
        <w:rPr>
          <w:sz w:val="22"/>
          <w:szCs w:val="22"/>
          <w:lang w:val="ru-RU" w:eastAsia="de-DE"/>
        </w:rPr>
        <w:t xml:space="preserve">  </w:t>
      </w:r>
      <w:r>
        <w:rPr>
          <w:sz w:val="22"/>
          <w:szCs w:val="22"/>
          <w:lang w:val="ru-RU" w:eastAsia="de-DE"/>
        </w:rPr>
        <w:t>личне податке о чињеницама о</w:t>
      </w:r>
      <w:r w:rsidRPr="00F92FF1">
        <w:rPr>
          <w:sz w:val="22"/>
          <w:szCs w:val="22"/>
          <w:lang w:val="ru-RU" w:eastAsia="de-DE"/>
        </w:rPr>
        <w:t xml:space="preserve">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9C5A3E" w:rsidRPr="007231C4" w:rsidRDefault="009C5A3E" w:rsidP="00CF03C8">
      <w:pPr>
        <w:jc w:val="both"/>
        <w:rPr>
          <w:b/>
          <w:sz w:val="8"/>
          <w:szCs w:val="8"/>
          <w:lang w:val="ru-RU" w:eastAsia="de-DE"/>
        </w:rPr>
      </w:pPr>
    </w:p>
    <w:p w:rsidR="009C5A3E" w:rsidRDefault="009C5A3E" w:rsidP="00CF03C8">
      <w:pPr>
        <w:ind w:left="360"/>
        <w:jc w:val="both"/>
        <w:rPr>
          <w:sz w:val="22"/>
          <w:szCs w:val="22"/>
        </w:rPr>
      </w:pPr>
    </w:p>
    <w:p w:rsidR="009C5A3E" w:rsidRPr="00711568" w:rsidRDefault="009C5A3E" w:rsidP="00CF03C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7A6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</w:t>
      </w:r>
    </w:p>
    <w:p w:rsidR="009C5A3E" w:rsidRDefault="009C5A3E" w:rsidP="00CF03C8">
      <w:pPr>
        <w:jc w:val="both"/>
        <w:rPr>
          <w:sz w:val="18"/>
          <w:szCs w:val="18"/>
        </w:rPr>
      </w:pPr>
      <w:r w:rsidRPr="00F92FF1">
        <w:rPr>
          <w:sz w:val="22"/>
          <w:szCs w:val="22"/>
          <w:lang w:val="sr-Cyrl-CS"/>
        </w:rPr>
        <w:t xml:space="preserve">                     </w:t>
      </w:r>
      <w:r w:rsidRPr="0074374E">
        <w:rPr>
          <w:sz w:val="18"/>
          <w:szCs w:val="18"/>
          <w:lang w:val="sr-Cyrl-CS"/>
        </w:rPr>
        <w:t>(место)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74374E">
        <w:rPr>
          <w:sz w:val="18"/>
          <w:szCs w:val="18"/>
          <w:lang w:val="sr-Cyrl-CS"/>
        </w:rPr>
        <w:t>(</w:t>
      </w:r>
      <w:r>
        <w:rPr>
          <w:sz w:val="18"/>
          <w:szCs w:val="18"/>
        </w:rPr>
        <w:t xml:space="preserve">име </w:t>
      </w:r>
      <w:r w:rsidRPr="0074374E">
        <w:rPr>
          <w:sz w:val="18"/>
          <w:szCs w:val="18"/>
          <w:lang w:val="sr-Cyrl-CS"/>
        </w:rPr>
        <w:t>даваоца изјаве)</w:t>
      </w:r>
    </w:p>
    <w:p w:rsidR="009C5A3E" w:rsidRPr="00157A6F" w:rsidRDefault="009C5A3E" w:rsidP="00CF03C8">
      <w:pPr>
        <w:jc w:val="both"/>
        <w:rPr>
          <w:sz w:val="18"/>
          <w:szCs w:val="18"/>
        </w:rPr>
      </w:pPr>
    </w:p>
    <w:p w:rsidR="009C5A3E" w:rsidRPr="00F92FF1" w:rsidRDefault="009C5A3E" w:rsidP="00CF03C8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C5A3E" w:rsidRPr="0074374E" w:rsidRDefault="009C5A3E" w:rsidP="00276609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74374E">
        <w:rPr>
          <w:sz w:val="18"/>
          <w:szCs w:val="18"/>
          <w:lang w:val="sr-Cyrl-CS"/>
        </w:rPr>
        <w:t xml:space="preserve">              </w:t>
      </w:r>
      <w:r>
        <w:rPr>
          <w:sz w:val="18"/>
          <w:szCs w:val="18"/>
          <w:lang w:val="sr-Cyrl-CS"/>
        </w:rPr>
        <w:t xml:space="preserve"> </w:t>
      </w:r>
      <w:r w:rsidRPr="0074374E">
        <w:rPr>
          <w:sz w:val="18"/>
          <w:szCs w:val="18"/>
          <w:lang w:val="sr-Cyrl-CS"/>
        </w:rPr>
        <w:t xml:space="preserve">   (датум)                                                                                                   (потпис даваоца изјаве)</w:t>
      </w:r>
    </w:p>
    <w:p w:rsidR="009C5A3E" w:rsidRPr="00AD190B" w:rsidRDefault="009C5A3E" w:rsidP="00CF03C8">
      <w:pPr>
        <w:jc w:val="center"/>
        <w:rPr>
          <w:b/>
          <w:sz w:val="22"/>
          <w:szCs w:val="22"/>
          <w:lang w:eastAsia="de-DE"/>
        </w:rPr>
      </w:pPr>
      <w:r>
        <w:rPr>
          <w:b/>
          <w:sz w:val="12"/>
          <w:szCs w:val="12"/>
          <w:lang w:eastAsia="de-DE"/>
        </w:rPr>
        <w:tab/>
      </w:r>
      <w:r>
        <w:rPr>
          <w:b/>
          <w:sz w:val="12"/>
          <w:szCs w:val="12"/>
          <w:lang w:eastAsia="de-DE"/>
        </w:rPr>
        <w:tab/>
      </w:r>
      <w:r>
        <w:rPr>
          <w:b/>
          <w:sz w:val="12"/>
          <w:szCs w:val="12"/>
          <w:lang w:eastAsia="de-DE"/>
        </w:rPr>
        <w:tab/>
      </w:r>
      <w:r>
        <w:rPr>
          <w:b/>
          <w:sz w:val="12"/>
          <w:szCs w:val="12"/>
          <w:lang w:eastAsia="de-DE"/>
        </w:rPr>
        <w:tab/>
      </w:r>
      <w:r>
        <w:rPr>
          <w:b/>
          <w:sz w:val="12"/>
          <w:szCs w:val="12"/>
          <w:lang w:eastAsia="de-DE"/>
        </w:rPr>
        <w:tab/>
        <w:t xml:space="preserve">                                                                           </w:t>
      </w:r>
    </w:p>
    <w:p w:rsidR="009C5A3E" w:rsidRDefault="009C5A3E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92FF1">
        <w:rPr>
          <w:sz w:val="22"/>
          <w:szCs w:val="22"/>
          <w:lang w:val="ru-RU" w:eastAsia="de-DE"/>
        </w:rPr>
        <w:t xml:space="preserve">изјављујем да ћу сам/а </w:t>
      </w:r>
      <w:r>
        <w:rPr>
          <w:sz w:val="22"/>
          <w:szCs w:val="22"/>
          <w:lang w:val="ru-RU" w:eastAsia="de-DE"/>
        </w:rPr>
        <w:t xml:space="preserve">за потребе поступка </w:t>
      </w:r>
      <w:r w:rsidRPr="00F92FF1">
        <w:rPr>
          <w:sz w:val="22"/>
          <w:szCs w:val="22"/>
          <w:lang w:val="ru-RU" w:eastAsia="de-DE"/>
        </w:rPr>
        <w:t>прибавити</w:t>
      </w:r>
      <w:r>
        <w:rPr>
          <w:sz w:val="22"/>
          <w:szCs w:val="22"/>
          <w:lang w:val="ru-RU" w:eastAsia="de-DE"/>
        </w:rPr>
        <w:t>:</w:t>
      </w:r>
      <w:r w:rsidRPr="003344E8"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9C5A3E" w:rsidRDefault="009C5A3E" w:rsidP="00CF03C8">
      <w:pPr>
        <w:jc w:val="both"/>
        <w:rPr>
          <w:sz w:val="22"/>
          <w:szCs w:val="22"/>
          <w:lang w:val="ru-RU" w:eastAsia="de-DE"/>
        </w:rPr>
      </w:pPr>
    </w:p>
    <w:p w:rsidR="009C5A3E" w:rsidRDefault="009C5A3E" w:rsidP="00CF03C8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11009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9C5A3E" w:rsidRDefault="009C5A3E" w:rsidP="00CF03C8">
      <w:pPr>
        <w:jc w:val="both"/>
        <w:rPr>
          <w:sz w:val="22"/>
          <w:szCs w:val="22"/>
          <w:lang w:val="ru-RU" w:eastAsia="de-DE"/>
        </w:rPr>
      </w:pPr>
    </w:p>
    <w:p w:rsidR="009C5A3E" w:rsidRPr="00F92FF1" w:rsidRDefault="009C5A3E" w:rsidP="00CF03C8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9C5A3E" w:rsidRPr="00960EB8" w:rsidRDefault="009C5A3E" w:rsidP="00CF03C8">
      <w:pPr>
        <w:jc w:val="both"/>
        <w:rPr>
          <w:sz w:val="8"/>
          <w:szCs w:val="8"/>
          <w:lang w:val="ru-RU" w:eastAsia="de-DE"/>
        </w:rPr>
      </w:pPr>
    </w:p>
    <w:p w:rsidR="009C5A3E" w:rsidRPr="00F92FF1" w:rsidRDefault="009C5A3E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C5A3E" w:rsidRPr="00F92FF1" w:rsidRDefault="009C5A3E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C5A3E" w:rsidRPr="00F92FF1" w:rsidRDefault="009C5A3E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C5A3E" w:rsidRPr="00F92FF1" w:rsidRDefault="009C5A3E" w:rsidP="00CF03C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</w:t>
      </w:r>
      <w:r w:rsidRPr="00A83B65">
        <w:rPr>
          <w:sz w:val="22"/>
          <w:szCs w:val="22"/>
          <w:lang w:val="sr-Cyrl-CS"/>
        </w:rPr>
        <w:t>познат/а сам да уколико</w:t>
      </w:r>
      <w:r>
        <w:rPr>
          <w:sz w:val="22"/>
          <w:szCs w:val="22"/>
          <w:lang w:val="sr-Cyrl-CS"/>
        </w:rPr>
        <w:t xml:space="preserve"> </w:t>
      </w:r>
      <w:r w:rsidRPr="00A83B65">
        <w:rPr>
          <w:sz w:val="22"/>
          <w:szCs w:val="22"/>
          <w:lang w:val="sr-Cyrl-CS"/>
        </w:rPr>
        <w:t xml:space="preserve"> наведене </w:t>
      </w:r>
      <w:r w:rsidRPr="00A83B65">
        <w:rPr>
          <w:sz w:val="22"/>
          <w:szCs w:val="22"/>
          <w:lang w:val="ru-RU" w:eastAsia="de-DE"/>
        </w:rPr>
        <w:t>личне податке неопходне за одлучивање органа</w:t>
      </w:r>
      <w:r>
        <w:rPr>
          <w:sz w:val="22"/>
          <w:szCs w:val="22"/>
          <w:lang w:val="ru-RU" w:eastAsia="de-DE"/>
        </w:rPr>
        <w:t xml:space="preserve"> </w:t>
      </w:r>
      <w:r w:rsidRPr="00A83B65">
        <w:rPr>
          <w:sz w:val="22"/>
          <w:szCs w:val="22"/>
          <w:lang w:val="ru-RU" w:eastAsia="de-DE"/>
        </w:rPr>
        <w:t xml:space="preserve"> не поднесем у року од....................дана, захтев за покретање пост</w:t>
      </w:r>
      <w:r>
        <w:rPr>
          <w:sz w:val="22"/>
          <w:szCs w:val="22"/>
          <w:lang w:val="ru-RU" w:eastAsia="de-DE"/>
        </w:rPr>
        <w:t>уп</w:t>
      </w:r>
      <w:r w:rsidRPr="00A83B65">
        <w:rPr>
          <w:sz w:val="22"/>
          <w:szCs w:val="22"/>
          <w:lang w:val="ru-RU" w:eastAsia="de-DE"/>
        </w:rPr>
        <w:t>ка ће се сматрати неуредним.</w:t>
      </w:r>
    </w:p>
    <w:p w:rsidR="009C5A3E" w:rsidRPr="003344E8" w:rsidRDefault="009C5A3E" w:rsidP="00CF03C8">
      <w:pPr>
        <w:ind w:left="360"/>
        <w:jc w:val="both"/>
        <w:rPr>
          <w:sz w:val="10"/>
          <w:szCs w:val="10"/>
          <w:lang w:val="sr-Cyrl-CS"/>
        </w:rPr>
      </w:pPr>
    </w:p>
    <w:p w:rsidR="009C5A3E" w:rsidRPr="00F92FF1" w:rsidRDefault="009C5A3E" w:rsidP="00276609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9C5A3E" w:rsidRPr="00F20019" w:rsidRDefault="009C5A3E" w:rsidP="0027660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</w:t>
      </w:r>
      <w:r w:rsidRPr="00F20019">
        <w:rPr>
          <w:sz w:val="18"/>
          <w:szCs w:val="18"/>
          <w:lang w:val="sr-Cyrl-CS"/>
        </w:rPr>
        <w:t>(место)</w:t>
      </w:r>
    </w:p>
    <w:p w:rsidR="009C5A3E" w:rsidRPr="00F92FF1" w:rsidRDefault="009C5A3E" w:rsidP="00CF03C8">
      <w:pPr>
        <w:ind w:left="360"/>
        <w:jc w:val="both"/>
        <w:rPr>
          <w:sz w:val="22"/>
          <w:szCs w:val="22"/>
          <w:lang w:val="sr-Latn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C5A3E" w:rsidRPr="00F20019" w:rsidRDefault="009C5A3E" w:rsidP="00CF03C8">
      <w:pPr>
        <w:ind w:left="360"/>
        <w:jc w:val="both"/>
        <w:rPr>
          <w:sz w:val="18"/>
          <w:szCs w:val="18"/>
          <w:lang w:val="sr-Cyrl-CS"/>
        </w:rPr>
      </w:pPr>
      <w:r w:rsidRPr="00F20019">
        <w:rPr>
          <w:sz w:val="18"/>
          <w:szCs w:val="18"/>
          <w:lang w:val="sr-Cyrl-CS"/>
        </w:rPr>
        <w:t xml:space="preserve">             </w:t>
      </w:r>
      <w:r>
        <w:rPr>
          <w:sz w:val="18"/>
          <w:szCs w:val="18"/>
          <w:lang w:val="sr-Cyrl-CS"/>
        </w:rPr>
        <w:t xml:space="preserve">    </w:t>
      </w:r>
      <w:r w:rsidRPr="00F20019">
        <w:rPr>
          <w:sz w:val="18"/>
          <w:szCs w:val="18"/>
          <w:lang w:val="sr-Cyrl-CS"/>
        </w:rPr>
        <w:t xml:space="preserve"> (датум)                                                                                                      (потпис даваоца изјаве)</w:t>
      </w:r>
    </w:p>
    <w:sectPr w:rsidR="009C5A3E" w:rsidRPr="00F20019" w:rsidSect="00E876D3">
      <w:headerReference w:type="even" r:id="rId7"/>
      <w:pgSz w:w="11907" w:h="16840" w:code="9"/>
      <w:pgMar w:top="1418" w:right="1701" w:bottom="709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3E" w:rsidRDefault="009C5A3E">
      <w:r>
        <w:separator/>
      </w:r>
    </w:p>
  </w:endnote>
  <w:endnote w:type="continuationSeparator" w:id="0">
    <w:p w:rsidR="009C5A3E" w:rsidRDefault="009C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3E" w:rsidRDefault="009C5A3E">
      <w:r>
        <w:separator/>
      </w:r>
    </w:p>
  </w:footnote>
  <w:footnote w:type="continuationSeparator" w:id="0">
    <w:p w:rsidR="009C5A3E" w:rsidRDefault="009C5A3E">
      <w:r>
        <w:continuationSeparator/>
      </w:r>
    </w:p>
  </w:footnote>
  <w:footnote w:id="1">
    <w:p w:rsidR="009C5A3E" w:rsidRPr="008D3790" w:rsidRDefault="009C5A3E" w:rsidP="0073137D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9C5A3E" w:rsidRDefault="009C5A3E" w:rsidP="0073137D">
      <w:pPr>
        <w:jc w:val="both"/>
      </w:pPr>
    </w:p>
  </w:footnote>
  <w:footnote w:id="2">
    <w:p w:rsidR="009C5A3E" w:rsidRDefault="009C5A3E" w:rsidP="0073137D">
      <w:pPr>
        <w:jc w:val="both"/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9C5A3E" w:rsidRDefault="009C5A3E" w:rsidP="0073137D">
      <w:pPr>
        <w:jc w:val="both"/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3E" w:rsidRDefault="009C5A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C5A3E" w:rsidRDefault="009C5A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1035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CECF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6784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B98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4702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124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0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E4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E8F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5E"/>
    <w:rsid w:val="00011009"/>
    <w:rsid w:val="00016856"/>
    <w:rsid w:val="00030244"/>
    <w:rsid w:val="00032775"/>
    <w:rsid w:val="0003715A"/>
    <w:rsid w:val="0005469F"/>
    <w:rsid w:val="000661E4"/>
    <w:rsid w:val="000C1C96"/>
    <w:rsid w:val="000F3601"/>
    <w:rsid w:val="00141AC4"/>
    <w:rsid w:val="00143EAE"/>
    <w:rsid w:val="00157A6F"/>
    <w:rsid w:val="0016513D"/>
    <w:rsid w:val="00173384"/>
    <w:rsid w:val="00176D42"/>
    <w:rsid w:val="001848EE"/>
    <w:rsid w:val="001931A9"/>
    <w:rsid w:val="001A746D"/>
    <w:rsid w:val="001C7BB0"/>
    <w:rsid w:val="001D42CE"/>
    <w:rsid w:val="001F31E7"/>
    <w:rsid w:val="001F79E0"/>
    <w:rsid w:val="002653DF"/>
    <w:rsid w:val="00276609"/>
    <w:rsid w:val="002857F0"/>
    <w:rsid w:val="0028752E"/>
    <w:rsid w:val="002B66A6"/>
    <w:rsid w:val="002D330D"/>
    <w:rsid w:val="002D46F3"/>
    <w:rsid w:val="002E3D14"/>
    <w:rsid w:val="002F3852"/>
    <w:rsid w:val="002F6A10"/>
    <w:rsid w:val="00300389"/>
    <w:rsid w:val="003215BA"/>
    <w:rsid w:val="00333331"/>
    <w:rsid w:val="003344E8"/>
    <w:rsid w:val="00334CEE"/>
    <w:rsid w:val="00341FE8"/>
    <w:rsid w:val="003575E3"/>
    <w:rsid w:val="003606D3"/>
    <w:rsid w:val="003650BD"/>
    <w:rsid w:val="00380EAF"/>
    <w:rsid w:val="003821B4"/>
    <w:rsid w:val="00384826"/>
    <w:rsid w:val="003877BD"/>
    <w:rsid w:val="003B1481"/>
    <w:rsid w:val="003B5ED4"/>
    <w:rsid w:val="003E5053"/>
    <w:rsid w:val="003F2356"/>
    <w:rsid w:val="003F5F29"/>
    <w:rsid w:val="00404834"/>
    <w:rsid w:val="00431987"/>
    <w:rsid w:val="00447C03"/>
    <w:rsid w:val="0045747F"/>
    <w:rsid w:val="00463E49"/>
    <w:rsid w:val="00475CD1"/>
    <w:rsid w:val="004B2033"/>
    <w:rsid w:val="004C44AE"/>
    <w:rsid w:val="004D1C47"/>
    <w:rsid w:val="004E4D6A"/>
    <w:rsid w:val="00505CBE"/>
    <w:rsid w:val="00515450"/>
    <w:rsid w:val="00536A24"/>
    <w:rsid w:val="005439BF"/>
    <w:rsid w:val="0054473A"/>
    <w:rsid w:val="0055318C"/>
    <w:rsid w:val="0059333E"/>
    <w:rsid w:val="00593CA9"/>
    <w:rsid w:val="005946AF"/>
    <w:rsid w:val="00597376"/>
    <w:rsid w:val="005D0029"/>
    <w:rsid w:val="005D2FC2"/>
    <w:rsid w:val="005F51CC"/>
    <w:rsid w:val="00626F0F"/>
    <w:rsid w:val="006278E4"/>
    <w:rsid w:val="00652193"/>
    <w:rsid w:val="00672EAE"/>
    <w:rsid w:val="00675F71"/>
    <w:rsid w:val="00682654"/>
    <w:rsid w:val="006911D8"/>
    <w:rsid w:val="00696BE2"/>
    <w:rsid w:val="006A430B"/>
    <w:rsid w:val="006A5BFB"/>
    <w:rsid w:val="006E11D7"/>
    <w:rsid w:val="006F069E"/>
    <w:rsid w:val="00700214"/>
    <w:rsid w:val="00711568"/>
    <w:rsid w:val="007231C4"/>
    <w:rsid w:val="0073137D"/>
    <w:rsid w:val="0074374E"/>
    <w:rsid w:val="00744DED"/>
    <w:rsid w:val="00751314"/>
    <w:rsid w:val="00760E0B"/>
    <w:rsid w:val="007622E4"/>
    <w:rsid w:val="0079342B"/>
    <w:rsid w:val="007968BA"/>
    <w:rsid w:val="007F5792"/>
    <w:rsid w:val="00802D5E"/>
    <w:rsid w:val="008232E3"/>
    <w:rsid w:val="0083458E"/>
    <w:rsid w:val="0083533B"/>
    <w:rsid w:val="008446D4"/>
    <w:rsid w:val="00844E3D"/>
    <w:rsid w:val="00845E4F"/>
    <w:rsid w:val="0084748E"/>
    <w:rsid w:val="008607E3"/>
    <w:rsid w:val="008863AD"/>
    <w:rsid w:val="0089054B"/>
    <w:rsid w:val="00892BDD"/>
    <w:rsid w:val="008C2F32"/>
    <w:rsid w:val="008D3790"/>
    <w:rsid w:val="008E5E9B"/>
    <w:rsid w:val="009048BB"/>
    <w:rsid w:val="009103EA"/>
    <w:rsid w:val="00960EB8"/>
    <w:rsid w:val="009738FD"/>
    <w:rsid w:val="00981FB0"/>
    <w:rsid w:val="00984155"/>
    <w:rsid w:val="00997305"/>
    <w:rsid w:val="009C5A3E"/>
    <w:rsid w:val="00A103C7"/>
    <w:rsid w:val="00A11D62"/>
    <w:rsid w:val="00A61860"/>
    <w:rsid w:val="00A8374E"/>
    <w:rsid w:val="00A83B65"/>
    <w:rsid w:val="00A918B5"/>
    <w:rsid w:val="00AA6902"/>
    <w:rsid w:val="00AA75DF"/>
    <w:rsid w:val="00AB3912"/>
    <w:rsid w:val="00AD14BA"/>
    <w:rsid w:val="00AD190B"/>
    <w:rsid w:val="00AF69CF"/>
    <w:rsid w:val="00AF7ACA"/>
    <w:rsid w:val="00B313C5"/>
    <w:rsid w:val="00B94E7F"/>
    <w:rsid w:val="00BA7AC5"/>
    <w:rsid w:val="00BB02A2"/>
    <w:rsid w:val="00C1085C"/>
    <w:rsid w:val="00C25312"/>
    <w:rsid w:val="00C348AE"/>
    <w:rsid w:val="00C36E4E"/>
    <w:rsid w:val="00C41A96"/>
    <w:rsid w:val="00C41CCA"/>
    <w:rsid w:val="00C45E3F"/>
    <w:rsid w:val="00CF03C8"/>
    <w:rsid w:val="00D07600"/>
    <w:rsid w:val="00D076E7"/>
    <w:rsid w:val="00D10D93"/>
    <w:rsid w:val="00D23702"/>
    <w:rsid w:val="00D23A8E"/>
    <w:rsid w:val="00D44291"/>
    <w:rsid w:val="00D55CB1"/>
    <w:rsid w:val="00D57DB8"/>
    <w:rsid w:val="00D77B6B"/>
    <w:rsid w:val="00DD0F77"/>
    <w:rsid w:val="00DD301C"/>
    <w:rsid w:val="00E35001"/>
    <w:rsid w:val="00E40CF2"/>
    <w:rsid w:val="00E65516"/>
    <w:rsid w:val="00E75BD9"/>
    <w:rsid w:val="00E773F8"/>
    <w:rsid w:val="00E876D3"/>
    <w:rsid w:val="00ED5335"/>
    <w:rsid w:val="00EE25DE"/>
    <w:rsid w:val="00EE3AAD"/>
    <w:rsid w:val="00F20019"/>
    <w:rsid w:val="00F343DC"/>
    <w:rsid w:val="00F535B5"/>
    <w:rsid w:val="00F56CE4"/>
    <w:rsid w:val="00F60785"/>
    <w:rsid w:val="00F66793"/>
    <w:rsid w:val="00F72D61"/>
    <w:rsid w:val="00F92FF1"/>
    <w:rsid w:val="00FA645B"/>
    <w:rsid w:val="00FA7D05"/>
    <w:rsid w:val="00FC74EA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F32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F32"/>
    <w:pPr>
      <w:keepNext/>
      <w:spacing w:before="240" w:after="60"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2F32"/>
    <w:pPr>
      <w:keepNext/>
      <w:spacing w:before="240" w:after="6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F32"/>
    <w:pPr>
      <w:keepNext/>
      <w:spacing w:before="120"/>
      <w:ind w:firstLine="14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F32"/>
    <w:pPr>
      <w:spacing w:before="120"/>
      <w:ind w:firstLine="1440"/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63A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63A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63A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63A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63A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8C2F3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63AD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C2F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2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63AD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F03C8"/>
    <w:pPr>
      <w:ind w:left="720"/>
      <w:contextualSpacing/>
    </w:pPr>
  </w:style>
  <w:style w:type="paragraph" w:customStyle="1" w:styleId="wyq110---naslov-clana">
    <w:name w:val="wyq110---naslov-clana"/>
    <w:basedOn w:val="Normal"/>
    <w:uiPriority w:val="99"/>
    <w:rsid w:val="00CF03C8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627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63AD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278E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5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E4F"/>
    <w:rPr>
      <w:rFonts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394</Words>
  <Characters>2247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 </dc:title>
  <dc:subject/>
  <dc:creator>mduls</dc:creator>
  <cp:keywords/>
  <dc:description/>
  <cp:lastModifiedBy>Branko</cp:lastModifiedBy>
  <cp:revision>3</cp:revision>
  <cp:lastPrinted>2019-02-11T03:28:00Z</cp:lastPrinted>
  <dcterms:created xsi:type="dcterms:W3CDTF">2020-02-27T03:46:00Z</dcterms:created>
  <dcterms:modified xsi:type="dcterms:W3CDTF">2020-02-27T03:47:00Z</dcterms:modified>
</cp:coreProperties>
</file>